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C8" w:rsidRPr="008B3A20" w:rsidRDefault="00C9134F" w:rsidP="002435C8">
      <w:pPr>
        <w:rPr>
          <w:rFonts w:ascii="Calibri" w:hAnsi="Calibri"/>
          <w:sz w:val="36"/>
          <w:szCs w:val="36"/>
        </w:rPr>
      </w:pPr>
      <w:r w:rsidRPr="008B3A20"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905000" cy="1714500"/>
            <wp:effectExtent l="0" t="0" r="0" b="0"/>
            <wp:wrapNone/>
            <wp:docPr id="6" name="obrázek 6" descr="logo-s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sabl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5C8" w:rsidRPr="008B3A20">
        <w:rPr>
          <w:rFonts w:ascii="Calibri" w:hAnsi="Calibri"/>
          <w:sz w:val="36"/>
          <w:szCs w:val="36"/>
        </w:rPr>
        <w:t xml:space="preserve">                             </w:t>
      </w:r>
      <w:r w:rsidR="00FA1799" w:rsidRPr="008B3A20">
        <w:rPr>
          <w:rFonts w:ascii="Calibri" w:hAnsi="Calibri"/>
          <w:sz w:val="36"/>
          <w:szCs w:val="36"/>
        </w:rPr>
        <w:tab/>
      </w:r>
      <w:r w:rsidR="00FA1799" w:rsidRPr="008B3A20">
        <w:rPr>
          <w:rFonts w:ascii="Calibri" w:hAnsi="Calibri"/>
          <w:sz w:val="36"/>
          <w:szCs w:val="36"/>
        </w:rPr>
        <w:tab/>
      </w:r>
      <w:r w:rsidR="00FA1799" w:rsidRPr="008B3A20">
        <w:rPr>
          <w:rFonts w:ascii="Calibri" w:hAnsi="Calibri"/>
          <w:sz w:val="36"/>
          <w:szCs w:val="36"/>
        </w:rPr>
        <w:tab/>
      </w:r>
      <w:r w:rsidR="002435C8" w:rsidRPr="008B3A20">
        <w:rPr>
          <w:rFonts w:ascii="Calibri" w:hAnsi="Calibri"/>
          <w:sz w:val="36"/>
          <w:szCs w:val="36"/>
        </w:rPr>
        <w:t xml:space="preserve">GYMNÁZIUM JIŘÍHO ORTENA </w:t>
      </w:r>
    </w:p>
    <w:p w:rsidR="002435C8" w:rsidRPr="008B3A20" w:rsidRDefault="002435C8" w:rsidP="00FA1799">
      <w:pPr>
        <w:ind w:left="3540" w:firstLine="708"/>
        <w:rPr>
          <w:rFonts w:ascii="Calibri" w:hAnsi="Calibri"/>
        </w:rPr>
      </w:pPr>
      <w:r w:rsidRPr="008B3A20">
        <w:rPr>
          <w:rFonts w:ascii="Calibri" w:hAnsi="Calibri"/>
        </w:rPr>
        <w:t xml:space="preserve"> Jaselská 932, Kutná Hora, 284 80</w:t>
      </w:r>
      <w:r w:rsidRPr="008B3A20">
        <w:rPr>
          <w:rFonts w:ascii="Calibri" w:hAnsi="Calibri"/>
        </w:rPr>
        <w:br/>
      </w:r>
      <w:r w:rsidRPr="008B3A20">
        <w:rPr>
          <w:rFonts w:ascii="Calibri" w:hAnsi="Calibri"/>
        </w:rPr>
        <w:tab/>
      </w:r>
    </w:p>
    <w:p w:rsidR="00024819" w:rsidRPr="008B3A20" w:rsidRDefault="00024819">
      <w:pPr>
        <w:rPr>
          <w:rFonts w:ascii="Calibri" w:hAnsi="Calibri"/>
          <w:sz w:val="22"/>
          <w:szCs w:val="22"/>
        </w:rPr>
      </w:pPr>
    </w:p>
    <w:p w:rsidR="00024819" w:rsidRPr="008B3A20" w:rsidRDefault="00024819">
      <w:pPr>
        <w:rPr>
          <w:rFonts w:ascii="Calibri" w:hAnsi="Calibri"/>
          <w:sz w:val="22"/>
          <w:szCs w:val="22"/>
        </w:rPr>
      </w:pPr>
    </w:p>
    <w:p w:rsidR="00024819" w:rsidRPr="008B3A20" w:rsidRDefault="00024819">
      <w:pPr>
        <w:rPr>
          <w:rFonts w:ascii="Calibri" w:hAnsi="Calibri"/>
          <w:sz w:val="22"/>
          <w:szCs w:val="22"/>
        </w:rPr>
      </w:pPr>
    </w:p>
    <w:p w:rsidR="00024819" w:rsidRPr="008B3A20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B3A20">
        <w:rPr>
          <w:rFonts w:ascii="Calibri" w:hAnsi="Calibri"/>
          <w:sz w:val="22"/>
          <w:szCs w:val="22"/>
        </w:rPr>
        <w:tab/>
      </w:r>
      <w:r w:rsidRPr="008B3A20">
        <w:rPr>
          <w:rFonts w:ascii="Calibri" w:hAnsi="Calibri"/>
          <w:sz w:val="22"/>
          <w:szCs w:val="22"/>
        </w:rPr>
        <w:tab/>
      </w:r>
      <w:r w:rsidRPr="008B3A20">
        <w:rPr>
          <w:rFonts w:ascii="Calibri" w:hAnsi="Calibri"/>
          <w:sz w:val="22"/>
          <w:szCs w:val="22"/>
        </w:rPr>
        <w:tab/>
      </w:r>
      <w:r w:rsidRPr="008B3A20">
        <w:rPr>
          <w:rFonts w:ascii="Calibri" w:hAnsi="Calibri"/>
          <w:sz w:val="22"/>
          <w:szCs w:val="22"/>
        </w:rPr>
        <w:tab/>
      </w:r>
      <w:r w:rsidRPr="008B3A20">
        <w:rPr>
          <w:rFonts w:ascii="Calibri" w:hAnsi="Calibri"/>
          <w:sz w:val="22"/>
          <w:szCs w:val="22"/>
        </w:rPr>
        <w:tab/>
      </w:r>
      <w:r w:rsidRPr="008B3A20">
        <w:rPr>
          <w:rFonts w:ascii="Calibri" w:hAnsi="Calibri"/>
          <w:sz w:val="22"/>
          <w:szCs w:val="22"/>
        </w:rPr>
        <w:tab/>
      </w:r>
    </w:p>
    <w:p w:rsidR="001B3D9A" w:rsidRPr="008B3A20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1B3D9A" w:rsidRPr="008B3A20" w:rsidRDefault="001B3D9A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8B3A20">
        <w:rPr>
          <w:rFonts w:ascii="Calibri" w:hAnsi="Calibri"/>
          <w:sz w:val="22"/>
          <w:szCs w:val="22"/>
        </w:rPr>
        <w:tab/>
      </w:r>
      <w:r w:rsidRPr="008B3A20">
        <w:rPr>
          <w:rFonts w:ascii="Calibri" w:hAnsi="Calibri"/>
          <w:sz w:val="22"/>
          <w:szCs w:val="22"/>
        </w:rPr>
        <w:tab/>
      </w:r>
    </w:p>
    <w:p w:rsidR="00442305" w:rsidRPr="008B3A20" w:rsidRDefault="00442305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E061D" w:rsidRPr="008B3A20" w:rsidRDefault="00AE061D" w:rsidP="00AE061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70"/>
        <w:gridCol w:w="6573"/>
      </w:tblGrid>
      <w:tr w:rsidR="00AE061D" w:rsidRPr="008B3A20" w:rsidTr="00897A80">
        <w:tc>
          <w:tcPr>
            <w:tcW w:w="9288" w:type="dxa"/>
            <w:gridSpan w:val="3"/>
            <w:vAlign w:val="center"/>
          </w:tcPr>
          <w:p w:rsidR="00CE4914" w:rsidRPr="008B3A20" w:rsidRDefault="00CE4914" w:rsidP="008C3236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B3A20">
              <w:rPr>
                <w:rFonts w:ascii="Calibri" w:hAnsi="Calibri"/>
                <w:b/>
                <w:sz w:val="40"/>
                <w:szCs w:val="40"/>
              </w:rPr>
              <w:t xml:space="preserve">Přihláška k volitelným předmětům </w:t>
            </w:r>
          </w:p>
          <w:p w:rsidR="00AE061D" w:rsidRPr="008B3A20" w:rsidRDefault="00CE4914" w:rsidP="00594F4F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8B3A20">
              <w:rPr>
                <w:rFonts w:ascii="Calibri" w:hAnsi="Calibri"/>
                <w:b/>
                <w:sz w:val="40"/>
                <w:szCs w:val="40"/>
              </w:rPr>
              <w:t xml:space="preserve">pro </w:t>
            </w:r>
            <w:proofErr w:type="spellStart"/>
            <w:r w:rsidRPr="008B3A20">
              <w:rPr>
                <w:rFonts w:ascii="Calibri" w:hAnsi="Calibri"/>
                <w:b/>
                <w:sz w:val="40"/>
                <w:szCs w:val="40"/>
              </w:rPr>
              <w:t>šk</w:t>
            </w:r>
            <w:proofErr w:type="spellEnd"/>
            <w:r w:rsidRPr="008B3A20">
              <w:rPr>
                <w:rFonts w:ascii="Calibri" w:hAnsi="Calibri"/>
                <w:b/>
                <w:sz w:val="40"/>
                <w:szCs w:val="40"/>
              </w:rPr>
              <w:t>. rok 20</w:t>
            </w:r>
            <w:r w:rsidR="00897A80">
              <w:rPr>
                <w:rFonts w:ascii="Calibri" w:hAnsi="Calibri"/>
                <w:b/>
                <w:sz w:val="40"/>
                <w:szCs w:val="40"/>
              </w:rPr>
              <w:t>2</w:t>
            </w:r>
            <w:r w:rsidR="00697A8C">
              <w:rPr>
                <w:rFonts w:ascii="Calibri" w:hAnsi="Calibri"/>
                <w:b/>
                <w:sz w:val="40"/>
                <w:szCs w:val="40"/>
              </w:rPr>
              <w:t>4</w:t>
            </w:r>
            <w:r w:rsidRPr="008B3A20">
              <w:rPr>
                <w:rFonts w:ascii="Calibri" w:hAnsi="Calibri"/>
                <w:b/>
                <w:sz w:val="40"/>
                <w:szCs w:val="40"/>
              </w:rPr>
              <w:t>-20</w:t>
            </w:r>
            <w:r w:rsidR="00CA644E">
              <w:rPr>
                <w:rFonts w:ascii="Calibri" w:hAnsi="Calibri"/>
                <w:b/>
                <w:sz w:val="40"/>
                <w:szCs w:val="40"/>
              </w:rPr>
              <w:t>2</w:t>
            </w:r>
            <w:r w:rsidR="00697A8C">
              <w:rPr>
                <w:rFonts w:ascii="Calibri" w:hAnsi="Calibri"/>
                <w:b/>
                <w:sz w:val="40"/>
                <w:szCs w:val="40"/>
              </w:rPr>
              <w:t>5</w:t>
            </w:r>
          </w:p>
        </w:tc>
      </w:tr>
      <w:tr w:rsidR="00AE061D" w:rsidRPr="008B3A20" w:rsidTr="00897A80">
        <w:tc>
          <w:tcPr>
            <w:tcW w:w="2448" w:type="dxa"/>
            <w:vAlign w:val="center"/>
          </w:tcPr>
          <w:p w:rsidR="00897A80" w:rsidRDefault="00897A80" w:rsidP="00897A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E061D" w:rsidRDefault="00AE061D" w:rsidP="00897A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B3A20">
              <w:rPr>
                <w:rFonts w:ascii="Calibri" w:hAnsi="Calibri"/>
                <w:b/>
                <w:sz w:val="28"/>
                <w:szCs w:val="28"/>
              </w:rPr>
              <w:t>Jméno a příjmení</w:t>
            </w:r>
          </w:p>
          <w:p w:rsidR="00897A80" w:rsidRPr="008B3A20" w:rsidRDefault="00897A80" w:rsidP="00897A8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vAlign w:val="center"/>
          </w:tcPr>
          <w:p w:rsidR="00AE061D" w:rsidRPr="008B3A20" w:rsidRDefault="00AE061D" w:rsidP="008C3236">
            <w:pPr>
              <w:jc w:val="center"/>
              <w:rPr>
                <w:rFonts w:ascii="Calibri" w:hAnsi="Calibri"/>
                <w:i/>
                <w:u w:val="single"/>
              </w:rPr>
            </w:pPr>
          </w:p>
        </w:tc>
      </w:tr>
      <w:tr w:rsidR="00AE061D" w:rsidRPr="008B3A20" w:rsidTr="00897A80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AE061D" w:rsidRPr="008B3A20" w:rsidRDefault="00AE061D" w:rsidP="008C323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B3A20">
              <w:rPr>
                <w:rFonts w:ascii="Calibri" w:hAnsi="Calibri"/>
                <w:b/>
                <w:sz w:val="28"/>
                <w:szCs w:val="28"/>
              </w:rPr>
              <w:t>Třída</w:t>
            </w:r>
          </w:p>
          <w:p w:rsidR="00AE061D" w:rsidRPr="008B3A20" w:rsidRDefault="00AE061D" w:rsidP="00594F4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B3A20">
              <w:rPr>
                <w:rFonts w:ascii="Calibri" w:hAnsi="Calibri"/>
                <w:b/>
                <w:sz w:val="28"/>
                <w:szCs w:val="28"/>
              </w:rPr>
              <w:t xml:space="preserve">(ve </w:t>
            </w:r>
            <w:proofErr w:type="spellStart"/>
            <w:r w:rsidRPr="008B3A20">
              <w:rPr>
                <w:rFonts w:ascii="Calibri" w:hAnsi="Calibri"/>
                <w:b/>
                <w:sz w:val="28"/>
                <w:szCs w:val="28"/>
              </w:rPr>
              <w:t>šk</w:t>
            </w:r>
            <w:proofErr w:type="spellEnd"/>
            <w:r w:rsidRPr="008B3A20">
              <w:rPr>
                <w:rFonts w:ascii="Calibri" w:hAnsi="Calibri"/>
                <w:b/>
                <w:sz w:val="28"/>
                <w:szCs w:val="28"/>
              </w:rPr>
              <w:t>.</w:t>
            </w:r>
            <w:r w:rsidR="003E1B76" w:rsidRPr="008B3A2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B3A20">
              <w:rPr>
                <w:rFonts w:ascii="Calibri" w:hAnsi="Calibri"/>
                <w:b/>
                <w:sz w:val="28"/>
                <w:szCs w:val="28"/>
              </w:rPr>
              <w:t>r. 20</w:t>
            </w:r>
            <w:r w:rsidR="00594F4F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697A8C">
              <w:rPr>
                <w:rFonts w:ascii="Calibri" w:hAnsi="Calibri"/>
                <w:b/>
                <w:sz w:val="28"/>
                <w:szCs w:val="28"/>
              </w:rPr>
              <w:t>3</w:t>
            </w:r>
            <w:r w:rsidR="00594F4F">
              <w:rPr>
                <w:rFonts w:ascii="Calibri" w:hAnsi="Calibri"/>
                <w:b/>
                <w:sz w:val="28"/>
                <w:szCs w:val="28"/>
              </w:rPr>
              <w:t>-2</w:t>
            </w:r>
            <w:r w:rsidR="00697A8C">
              <w:rPr>
                <w:rFonts w:ascii="Calibri" w:hAnsi="Calibri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Pr="008B3A20">
              <w:rPr>
                <w:rFonts w:ascii="Calibri" w:hAnsi="Calibri"/>
                <w:b/>
                <w:sz w:val="28"/>
                <w:szCs w:val="28"/>
              </w:rPr>
              <w:t>)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  <w:vAlign w:val="center"/>
          </w:tcPr>
          <w:p w:rsidR="00AE061D" w:rsidRPr="008B3A20" w:rsidRDefault="00AE061D" w:rsidP="008C3236">
            <w:pPr>
              <w:jc w:val="center"/>
              <w:rPr>
                <w:rFonts w:ascii="Calibri" w:hAnsi="Calibri"/>
                <w:i/>
                <w:u w:val="single"/>
              </w:rPr>
            </w:pPr>
          </w:p>
        </w:tc>
      </w:tr>
      <w:tr w:rsidR="00897A80" w:rsidRPr="008020C7" w:rsidTr="00897A80">
        <w:tc>
          <w:tcPr>
            <w:tcW w:w="9288" w:type="dxa"/>
            <w:gridSpan w:val="3"/>
            <w:vAlign w:val="center"/>
          </w:tcPr>
          <w:p w:rsidR="00897A80" w:rsidRPr="008020C7" w:rsidRDefault="00897A80" w:rsidP="00C11541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8020C7">
              <w:rPr>
                <w:rFonts w:ascii="Calibri" w:hAnsi="Calibri" w:cs="Arial"/>
                <w:b/>
                <w:sz w:val="36"/>
                <w:szCs w:val="36"/>
              </w:rPr>
              <w:t>Volitelné předměty</w:t>
            </w:r>
          </w:p>
        </w:tc>
      </w:tr>
      <w:tr w:rsidR="00897A80" w:rsidRPr="008020C7" w:rsidTr="00897A80">
        <w:trPr>
          <w:trHeight w:val="695"/>
        </w:trPr>
        <w:tc>
          <w:tcPr>
            <w:tcW w:w="2518" w:type="dxa"/>
            <w:gridSpan w:val="2"/>
            <w:vAlign w:val="center"/>
          </w:tcPr>
          <w:p w:rsidR="00897A80" w:rsidRPr="008020C7" w:rsidRDefault="00897A80" w:rsidP="00C11541">
            <w:pPr>
              <w:jc w:val="center"/>
              <w:rPr>
                <w:rFonts w:ascii="Calibri" w:hAnsi="Calibri" w:cs="Arial"/>
              </w:rPr>
            </w:pPr>
          </w:p>
          <w:p w:rsidR="00897A80" w:rsidRPr="008020C7" w:rsidRDefault="00897A80" w:rsidP="00C11541">
            <w:pPr>
              <w:jc w:val="center"/>
              <w:rPr>
                <w:rFonts w:ascii="Calibri" w:hAnsi="Calibri" w:cs="Arial"/>
              </w:rPr>
            </w:pPr>
            <w:r w:rsidRPr="008020C7">
              <w:rPr>
                <w:rFonts w:ascii="Calibri" w:hAnsi="Calibri" w:cs="Arial"/>
              </w:rPr>
              <w:t>1.</w:t>
            </w:r>
          </w:p>
          <w:p w:rsidR="00897A80" w:rsidRPr="008020C7" w:rsidRDefault="00897A80" w:rsidP="00C11541">
            <w:pPr>
              <w:rPr>
                <w:rFonts w:ascii="Calibri" w:hAnsi="Calibri" w:cs="Arial"/>
              </w:rPr>
            </w:pPr>
          </w:p>
        </w:tc>
        <w:tc>
          <w:tcPr>
            <w:tcW w:w="6770" w:type="dxa"/>
            <w:vAlign w:val="center"/>
          </w:tcPr>
          <w:p w:rsidR="00897A80" w:rsidRPr="008020C7" w:rsidRDefault="00897A80" w:rsidP="00C11541">
            <w:pPr>
              <w:rPr>
                <w:rFonts w:ascii="Calibri" w:hAnsi="Calibri" w:cs="Arial"/>
              </w:rPr>
            </w:pPr>
          </w:p>
        </w:tc>
      </w:tr>
      <w:tr w:rsidR="00897A80" w:rsidRPr="008020C7" w:rsidTr="00897A80">
        <w:trPr>
          <w:trHeight w:val="695"/>
        </w:trPr>
        <w:tc>
          <w:tcPr>
            <w:tcW w:w="2518" w:type="dxa"/>
            <w:gridSpan w:val="2"/>
            <w:vAlign w:val="center"/>
          </w:tcPr>
          <w:p w:rsidR="00897A80" w:rsidRPr="008020C7" w:rsidRDefault="00897A80" w:rsidP="00C11541">
            <w:pPr>
              <w:jc w:val="center"/>
              <w:rPr>
                <w:rFonts w:ascii="Calibri" w:hAnsi="Calibri" w:cs="Arial"/>
              </w:rPr>
            </w:pPr>
            <w:r w:rsidRPr="008020C7">
              <w:rPr>
                <w:rFonts w:ascii="Calibri" w:hAnsi="Calibri" w:cs="Arial"/>
              </w:rPr>
              <w:t>2.</w:t>
            </w:r>
          </w:p>
        </w:tc>
        <w:tc>
          <w:tcPr>
            <w:tcW w:w="6770" w:type="dxa"/>
            <w:vAlign w:val="center"/>
          </w:tcPr>
          <w:p w:rsidR="00897A80" w:rsidRPr="008020C7" w:rsidRDefault="00897A80" w:rsidP="00C11541">
            <w:pPr>
              <w:jc w:val="center"/>
              <w:rPr>
                <w:rFonts w:ascii="Calibri" w:hAnsi="Calibri" w:cs="Arial"/>
              </w:rPr>
            </w:pPr>
          </w:p>
        </w:tc>
      </w:tr>
      <w:tr w:rsidR="00897A80" w:rsidRPr="008020C7" w:rsidTr="00897A80">
        <w:trPr>
          <w:trHeight w:val="695"/>
        </w:trPr>
        <w:tc>
          <w:tcPr>
            <w:tcW w:w="2518" w:type="dxa"/>
            <w:gridSpan w:val="2"/>
            <w:vAlign w:val="center"/>
          </w:tcPr>
          <w:p w:rsidR="00897A80" w:rsidRPr="008020C7" w:rsidRDefault="00897A80" w:rsidP="00C11541">
            <w:pPr>
              <w:jc w:val="center"/>
              <w:rPr>
                <w:rFonts w:ascii="Calibri" w:hAnsi="Calibri" w:cs="Arial"/>
              </w:rPr>
            </w:pPr>
            <w:r w:rsidRPr="008020C7">
              <w:rPr>
                <w:rFonts w:ascii="Calibri" w:hAnsi="Calibri" w:cs="Arial"/>
              </w:rPr>
              <w:t>3.</w:t>
            </w:r>
          </w:p>
        </w:tc>
        <w:tc>
          <w:tcPr>
            <w:tcW w:w="6770" w:type="dxa"/>
            <w:vAlign w:val="center"/>
          </w:tcPr>
          <w:p w:rsidR="00897A80" w:rsidRPr="008020C7" w:rsidRDefault="00897A80" w:rsidP="00C11541">
            <w:pPr>
              <w:jc w:val="center"/>
              <w:rPr>
                <w:rFonts w:ascii="Calibri" w:hAnsi="Calibri" w:cs="Arial"/>
              </w:rPr>
            </w:pPr>
          </w:p>
        </w:tc>
      </w:tr>
      <w:tr w:rsidR="00897A80" w:rsidRPr="008020C7" w:rsidTr="00897A80">
        <w:tc>
          <w:tcPr>
            <w:tcW w:w="2518" w:type="dxa"/>
            <w:gridSpan w:val="2"/>
            <w:vAlign w:val="center"/>
          </w:tcPr>
          <w:p w:rsidR="00897A80" w:rsidRPr="00CC6478" w:rsidRDefault="00897A80" w:rsidP="00897A80">
            <w:pPr>
              <w:ind w:left="3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C6478">
              <w:rPr>
                <w:rFonts w:ascii="Calibri" w:hAnsi="Calibri" w:cs="Arial"/>
                <w:sz w:val="24"/>
                <w:szCs w:val="24"/>
              </w:rPr>
              <w:t>1.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CC6478">
              <w:rPr>
                <w:rFonts w:ascii="Calibri" w:hAnsi="Calibri" w:cs="Arial"/>
                <w:sz w:val="24"/>
                <w:szCs w:val="24"/>
              </w:rPr>
              <w:t>náhradní</w:t>
            </w:r>
          </w:p>
        </w:tc>
        <w:tc>
          <w:tcPr>
            <w:tcW w:w="6770" w:type="dxa"/>
            <w:vAlign w:val="center"/>
          </w:tcPr>
          <w:p w:rsidR="00897A80" w:rsidRDefault="00897A80" w:rsidP="00C11541">
            <w:pPr>
              <w:rPr>
                <w:rFonts w:ascii="Calibri" w:hAnsi="Calibri" w:cs="Arial"/>
              </w:rPr>
            </w:pPr>
          </w:p>
          <w:p w:rsidR="00897A80" w:rsidRDefault="00897A80" w:rsidP="00C11541">
            <w:pPr>
              <w:rPr>
                <w:rFonts w:ascii="Calibri" w:hAnsi="Calibri" w:cs="Arial"/>
              </w:rPr>
            </w:pPr>
          </w:p>
          <w:p w:rsidR="00897A80" w:rsidRPr="008020C7" w:rsidRDefault="00897A80" w:rsidP="00C11541">
            <w:pPr>
              <w:rPr>
                <w:rFonts w:ascii="Calibri" w:hAnsi="Calibri" w:cs="Arial"/>
              </w:rPr>
            </w:pPr>
          </w:p>
        </w:tc>
      </w:tr>
      <w:tr w:rsidR="00897A80" w:rsidRPr="008020C7" w:rsidTr="00897A80">
        <w:tc>
          <w:tcPr>
            <w:tcW w:w="2518" w:type="dxa"/>
            <w:gridSpan w:val="2"/>
            <w:vAlign w:val="center"/>
          </w:tcPr>
          <w:p w:rsidR="00897A80" w:rsidRDefault="00897A80" w:rsidP="00897A80">
            <w:pPr>
              <w:ind w:left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897A80" w:rsidRDefault="00897A80" w:rsidP="00897A80">
            <w:pPr>
              <w:ind w:left="36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2. </w:t>
            </w:r>
            <w:r w:rsidRPr="00CC6478">
              <w:rPr>
                <w:rFonts w:ascii="Calibri" w:hAnsi="Calibri" w:cs="Arial"/>
                <w:sz w:val="24"/>
                <w:szCs w:val="24"/>
              </w:rPr>
              <w:t>náhradní</w:t>
            </w:r>
          </w:p>
          <w:p w:rsidR="00897A80" w:rsidRPr="00CC6478" w:rsidRDefault="00897A80" w:rsidP="00897A80">
            <w:pPr>
              <w:ind w:left="360"/>
              <w:jc w:val="center"/>
            </w:pPr>
          </w:p>
        </w:tc>
        <w:tc>
          <w:tcPr>
            <w:tcW w:w="6770" w:type="dxa"/>
            <w:vAlign w:val="center"/>
          </w:tcPr>
          <w:p w:rsidR="00897A80" w:rsidRDefault="00897A80" w:rsidP="00C11541">
            <w:pPr>
              <w:rPr>
                <w:rFonts w:ascii="Calibri" w:hAnsi="Calibri" w:cs="Arial"/>
              </w:rPr>
            </w:pPr>
          </w:p>
          <w:p w:rsidR="00897A80" w:rsidRDefault="00897A80" w:rsidP="00C11541">
            <w:pPr>
              <w:rPr>
                <w:rFonts w:ascii="Calibri" w:hAnsi="Calibri" w:cs="Arial"/>
              </w:rPr>
            </w:pPr>
          </w:p>
          <w:p w:rsidR="00897A80" w:rsidRPr="008020C7" w:rsidRDefault="00897A80" w:rsidP="00C11541">
            <w:pPr>
              <w:rPr>
                <w:rFonts w:ascii="Calibri" w:hAnsi="Calibri" w:cs="Arial"/>
              </w:rPr>
            </w:pPr>
          </w:p>
        </w:tc>
      </w:tr>
      <w:tr w:rsidR="00897A80" w:rsidRPr="008020C7" w:rsidTr="00897A80">
        <w:tc>
          <w:tcPr>
            <w:tcW w:w="2518" w:type="dxa"/>
            <w:gridSpan w:val="2"/>
            <w:vAlign w:val="center"/>
          </w:tcPr>
          <w:p w:rsidR="00897A80" w:rsidRDefault="00897A80" w:rsidP="00897A80">
            <w:pPr>
              <w:ind w:left="3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897A80" w:rsidRPr="00CC6478" w:rsidRDefault="00897A80" w:rsidP="00897A80">
            <w:pPr>
              <w:ind w:left="360"/>
              <w:jc w:val="center"/>
            </w:pPr>
            <w:r>
              <w:rPr>
                <w:rFonts w:ascii="Calibri" w:hAnsi="Calibri" w:cs="Arial"/>
                <w:sz w:val="24"/>
                <w:szCs w:val="24"/>
              </w:rPr>
              <w:t xml:space="preserve">3. </w:t>
            </w:r>
            <w:r w:rsidRPr="00CC6478">
              <w:rPr>
                <w:rFonts w:ascii="Calibri" w:hAnsi="Calibri" w:cs="Arial"/>
                <w:sz w:val="24"/>
                <w:szCs w:val="24"/>
              </w:rPr>
              <w:t>náhradní</w:t>
            </w:r>
          </w:p>
          <w:p w:rsidR="00897A80" w:rsidRPr="00CC6478" w:rsidRDefault="00897A80" w:rsidP="00897A80">
            <w:pPr>
              <w:ind w:left="720"/>
              <w:jc w:val="center"/>
            </w:pPr>
          </w:p>
        </w:tc>
        <w:tc>
          <w:tcPr>
            <w:tcW w:w="6770" w:type="dxa"/>
            <w:vAlign w:val="center"/>
          </w:tcPr>
          <w:p w:rsidR="00897A80" w:rsidRDefault="00897A80" w:rsidP="00C11541">
            <w:pPr>
              <w:rPr>
                <w:rFonts w:ascii="Calibri" w:hAnsi="Calibri" w:cs="Arial"/>
              </w:rPr>
            </w:pPr>
          </w:p>
          <w:p w:rsidR="00897A80" w:rsidRDefault="00897A80" w:rsidP="00C11541">
            <w:pPr>
              <w:rPr>
                <w:rFonts w:ascii="Calibri" w:hAnsi="Calibri" w:cs="Arial"/>
              </w:rPr>
            </w:pPr>
          </w:p>
          <w:p w:rsidR="00897A80" w:rsidRPr="008020C7" w:rsidRDefault="00897A80" w:rsidP="00C11541">
            <w:pPr>
              <w:rPr>
                <w:rFonts w:ascii="Calibri" w:hAnsi="Calibri" w:cs="Arial"/>
              </w:rPr>
            </w:pPr>
          </w:p>
        </w:tc>
      </w:tr>
    </w:tbl>
    <w:p w:rsidR="00AE061D" w:rsidRPr="008B3A20" w:rsidRDefault="00AE061D" w:rsidP="00AE061D">
      <w:pPr>
        <w:rPr>
          <w:rFonts w:ascii="Calibri" w:hAnsi="Calibri"/>
        </w:rPr>
      </w:pPr>
    </w:p>
    <w:p w:rsidR="00442305" w:rsidRPr="008B3A20" w:rsidRDefault="00442305">
      <w:pPr>
        <w:pStyle w:val="Zhlav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sectPr w:rsidR="00442305" w:rsidRPr="008B3A20" w:rsidSect="00897A8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D8" w:rsidRDefault="00FF7CD8">
      <w:r>
        <w:separator/>
      </w:r>
    </w:p>
  </w:endnote>
  <w:endnote w:type="continuationSeparator" w:id="0">
    <w:p w:rsidR="00FF7CD8" w:rsidRDefault="00FF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19" w:rsidRDefault="00024819">
    <w:pPr>
      <w:tabs>
        <w:tab w:val="right" w:pos="9000"/>
      </w:tabs>
      <w:jc w:val="center"/>
    </w:pPr>
  </w:p>
  <w:p w:rsidR="00024819" w:rsidRDefault="00C9134F">
    <w:pPr>
      <w:tabs>
        <w:tab w:val="right" w:pos="90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5829300" cy="0"/>
              <wp:effectExtent l="13970" t="8255" r="1460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DC33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5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qv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" strokeweight="1.25pt"/>
          </w:pict>
        </mc:Fallback>
      </mc:AlternateContent>
    </w:r>
  </w:p>
  <w:p w:rsidR="00024819" w:rsidRDefault="00024819">
    <w:pPr>
      <w:pStyle w:val="Nadpis5"/>
      <w:tabs>
        <w:tab w:val="clear" w:pos="3960"/>
        <w:tab w:val="clear" w:pos="8820"/>
        <w:tab w:val="left" w:pos="-3420"/>
        <w:tab w:val="left" w:pos="2880"/>
        <w:tab w:val="right" w:pos="9000"/>
      </w:tabs>
      <w:jc w:val="center"/>
    </w:pPr>
    <w:r>
      <w:t>Tel.: +42</w:t>
    </w:r>
    <w:r w:rsidR="000519CD">
      <w:t xml:space="preserve">0 </w:t>
    </w:r>
    <w:r>
      <w:t>327 586 111</w:t>
    </w:r>
    <w:r>
      <w:tab/>
      <w:t>IČO: 61924032</w:t>
    </w:r>
    <w:r>
      <w:tab/>
      <w:t>e-mail: sekretariat@gymkh.cz</w:t>
    </w:r>
  </w:p>
  <w:p w:rsidR="00024819" w:rsidRDefault="00024819">
    <w:pPr>
      <w:pStyle w:val="Nadpis5"/>
      <w:tabs>
        <w:tab w:val="clear" w:pos="3960"/>
        <w:tab w:val="clear" w:pos="8820"/>
        <w:tab w:val="left" w:pos="2880"/>
        <w:tab w:val="right" w:pos="9000"/>
      </w:tabs>
      <w:jc w:val="center"/>
    </w:pPr>
    <w:r>
      <w:tab/>
    </w:r>
    <w:r>
      <w:tab/>
    </w:r>
    <w:hyperlink r:id="rId1" w:history="1">
      <w:r>
        <w:rPr>
          <w:rStyle w:val="Hypertextovodkaz"/>
        </w:rPr>
        <w:t>www.gymkh.cz</w:t>
      </w:r>
    </w:hyperlink>
  </w:p>
  <w:p w:rsidR="00024819" w:rsidRDefault="00024819">
    <w:pPr>
      <w:pStyle w:val="Zpat"/>
    </w:pPr>
  </w:p>
  <w:p w:rsidR="00024819" w:rsidRDefault="00024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D8" w:rsidRDefault="00FF7CD8">
      <w:r>
        <w:separator/>
      </w:r>
    </w:p>
  </w:footnote>
  <w:footnote w:type="continuationSeparator" w:id="0">
    <w:p w:rsidR="00FF7CD8" w:rsidRDefault="00FF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19" w:rsidRDefault="00024819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46F"/>
    <w:multiLevelType w:val="hybridMultilevel"/>
    <w:tmpl w:val="8A3A4C2E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FAE"/>
    <w:multiLevelType w:val="hybridMultilevel"/>
    <w:tmpl w:val="3A145974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2918"/>
    <w:multiLevelType w:val="hybridMultilevel"/>
    <w:tmpl w:val="4A421E30"/>
    <w:lvl w:ilvl="0" w:tplc="9998D7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49"/>
    <w:rsid w:val="0000173D"/>
    <w:rsid w:val="00024819"/>
    <w:rsid w:val="00026139"/>
    <w:rsid w:val="00042139"/>
    <w:rsid w:val="000519CD"/>
    <w:rsid w:val="000824DA"/>
    <w:rsid w:val="000B4206"/>
    <w:rsid w:val="00135142"/>
    <w:rsid w:val="001B3D9A"/>
    <w:rsid w:val="00230571"/>
    <w:rsid w:val="002370A0"/>
    <w:rsid w:val="002435C8"/>
    <w:rsid w:val="00262599"/>
    <w:rsid w:val="00283B7C"/>
    <w:rsid w:val="002A5606"/>
    <w:rsid w:val="003D59B6"/>
    <w:rsid w:val="003E1B76"/>
    <w:rsid w:val="00442305"/>
    <w:rsid w:val="004602E4"/>
    <w:rsid w:val="004945DD"/>
    <w:rsid w:val="004A6B68"/>
    <w:rsid w:val="004C4161"/>
    <w:rsid w:val="004C6C0E"/>
    <w:rsid w:val="004D0B00"/>
    <w:rsid w:val="004D0EE0"/>
    <w:rsid w:val="004D1044"/>
    <w:rsid w:val="004F01CD"/>
    <w:rsid w:val="00564254"/>
    <w:rsid w:val="00564E50"/>
    <w:rsid w:val="00594F4F"/>
    <w:rsid w:val="005B6155"/>
    <w:rsid w:val="005C2FFD"/>
    <w:rsid w:val="00600E20"/>
    <w:rsid w:val="00614E8D"/>
    <w:rsid w:val="006236BD"/>
    <w:rsid w:val="006259E7"/>
    <w:rsid w:val="00632899"/>
    <w:rsid w:val="00637E4F"/>
    <w:rsid w:val="00690945"/>
    <w:rsid w:val="00697A8C"/>
    <w:rsid w:val="00714180"/>
    <w:rsid w:val="007435B0"/>
    <w:rsid w:val="007D630D"/>
    <w:rsid w:val="00806AE5"/>
    <w:rsid w:val="00826A4A"/>
    <w:rsid w:val="008752BF"/>
    <w:rsid w:val="00897A80"/>
    <w:rsid w:val="008B3A20"/>
    <w:rsid w:val="008B5A7D"/>
    <w:rsid w:val="008C3236"/>
    <w:rsid w:val="008D5375"/>
    <w:rsid w:val="008E028F"/>
    <w:rsid w:val="00942273"/>
    <w:rsid w:val="00951DA7"/>
    <w:rsid w:val="00991811"/>
    <w:rsid w:val="00993345"/>
    <w:rsid w:val="009968B9"/>
    <w:rsid w:val="009A0C2A"/>
    <w:rsid w:val="00A068BA"/>
    <w:rsid w:val="00A27C80"/>
    <w:rsid w:val="00A448E6"/>
    <w:rsid w:val="00A55044"/>
    <w:rsid w:val="00A671B5"/>
    <w:rsid w:val="00AD1EBE"/>
    <w:rsid w:val="00AE061D"/>
    <w:rsid w:val="00B05067"/>
    <w:rsid w:val="00B67F6D"/>
    <w:rsid w:val="00C11541"/>
    <w:rsid w:val="00C128EA"/>
    <w:rsid w:val="00C40D70"/>
    <w:rsid w:val="00C4615A"/>
    <w:rsid w:val="00C63D49"/>
    <w:rsid w:val="00C9134F"/>
    <w:rsid w:val="00CA644E"/>
    <w:rsid w:val="00CE4914"/>
    <w:rsid w:val="00DF21C7"/>
    <w:rsid w:val="00E1488F"/>
    <w:rsid w:val="00E53066"/>
    <w:rsid w:val="00EA659F"/>
    <w:rsid w:val="00EC0EF2"/>
    <w:rsid w:val="00EC40D7"/>
    <w:rsid w:val="00F42759"/>
    <w:rsid w:val="00F7379A"/>
    <w:rsid w:val="00F76F83"/>
    <w:rsid w:val="00FA1799"/>
    <w:rsid w:val="00FB46CF"/>
    <w:rsid w:val="00FF312B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BFA5B"/>
  <w15:chartTrackingRefBased/>
  <w15:docId w15:val="{763E4730-22EA-4333-80E9-0799728C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Tahoma" w:hAnsi="Tahom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cs="Tahoma"/>
      <w:b/>
      <w:i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ind w:firstLine="426"/>
      <w:jc w:val="center"/>
      <w:outlineLvl w:val="2"/>
    </w:pPr>
    <w:rPr>
      <w:b/>
      <w:iCs/>
    </w:rPr>
  </w:style>
  <w:style w:type="paragraph" w:styleId="Nadpis5">
    <w:name w:val="heading 5"/>
    <w:basedOn w:val="Normln"/>
    <w:next w:val="Normln"/>
    <w:qFormat/>
    <w:pPr>
      <w:keepNext/>
      <w:tabs>
        <w:tab w:val="left" w:pos="3960"/>
        <w:tab w:val="right" w:pos="8820"/>
      </w:tabs>
      <w:outlineLvl w:val="4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sz w:val="24"/>
    </w:rPr>
  </w:style>
  <w:style w:type="table" w:styleId="Mkatabulky">
    <w:name w:val="Table Grid"/>
    <w:basedOn w:val="Normlntabulka"/>
    <w:rsid w:val="001B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EC40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zev">
    <w:name w:val="Title"/>
    <w:basedOn w:val="Normln"/>
    <w:qFormat/>
    <w:rsid w:val="00442305"/>
    <w:pPr>
      <w:jc w:val="center"/>
    </w:pPr>
    <w:rPr>
      <w:rFonts w:ascii="Arial" w:hAnsi="Arial"/>
      <w:b/>
      <w:i/>
      <w:sz w:val="36"/>
      <w:u w:val="single"/>
    </w:rPr>
  </w:style>
  <w:style w:type="paragraph" w:styleId="Textbubliny">
    <w:name w:val="Balloon Text"/>
    <w:basedOn w:val="Normln"/>
    <w:semiHidden/>
    <w:rsid w:val="0044230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mkh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firichova\Application%20Data\Microsoft\&#352;ablony\OBJEDNAV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306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http://www.gymkh.cz/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Komentář gymnázia</dc:creator>
  <cp:keywords/>
  <dc:description/>
  <cp:lastModifiedBy>Novotný, Petr</cp:lastModifiedBy>
  <cp:revision>5</cp:revision>
  <cp:lastPrinted>2007-11-23T12:04:00Z</cp:lastPrinted>
  <dcterms:created xsi:type="dcterms:W3CDTF">2022-01-06T12:38:00Z</dcterms:created>
  <dcterms:modified xsi:type="dcterms:W3CDTF">2024-01-11T12:34:00Z</dcterms:modified>
</cp:coreProperties>
</file>